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4F" w:rsidRDefault="006138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5571D" wp14:editId="39CBCF9F">
                <wp:simplePos x="0" y="0"/>
                <wp:positionH relativeFrom="margin">
                  <wp:posOffset>-239395</wp:posOffset>
                </wp:positionH>
                <wp:positionV relativeFrom="paragraph">
                  <wp:posOffset>-161925</wp:posOffset>
                </wp:positionV>
                <wp:extent cx="6276975" cy="1828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13817" w:rsidRPr="00613817" w:rsidRDefault="00613817" w:rsidP="006138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817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Roman Numerals 1 – 30 mosaic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655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85pt;margin-top:-12.75pt;width:494.2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" fillcolor="white [3212]" stroked="f">
                <v:textbox style="mso-fit-shape-to-text:t">
                  <w:txbxContent>
                    <w:p w:rsidR="00613817" w:rsidRPr="00613817" w:rsidRDefault="00613817" w:rsidP="00613817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3817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Roman Numerals 1 – 30 mosaic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0</wp:posOffset>
            </wp:positionV>
            <wp:extent cx="6892290" cy="78867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4DEE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29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0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17"/>
    <w:rsid w:val="000C034F"/>
    <w:rsid w:val="0061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6E12"/>
  <w15:chartTrackingRefBased/>
  <w15:docId w15:val="{88517B51-A810-4772-9337-AC57580C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A8B77E0D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Jenkins</dc:creator>
  <cp:keywords/>
  <dc:description/>
  <cp:lastModifiedBy>Alicia Jenkins</cp:lastModifiedBy>
  <cp:revision>1</cp:revision>
  <dcterms:created xsi:type="dcterms:W3CDTF">2020-06-24T13:44:00Z</dcterms:created>
  <dcterms:modified xsi:type="dcterms:W3CDTF">2020-06-24T13:46:00Z</dcterms:modified>
</cp:coreProperties>
</file>